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bookmarkStart w:id="0" w:name="_GoBack"/>
      <w:bookmarkEnd w:id="0"/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A93A2D" w:rsidP="00E1664B">
            <w:r>
              <w:t>01/06/2016</w:t>
            </w:r>
            <w:r w:rsidR="00974460" w:rsidRPr="00151259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14568" w:rsidRPr="00151259" w:rsidRDefault="00A93A2D" w:rsidP="00D07B84">
            <w:r>
              <w:t>SIPAT UNIVALI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EB2BB2" w:rsidP="00F900F3">
            <w:r>
              <w:t>13h30min</w:t>
            </w:r>
            <w:r w:rsidR="00A93A2D">
              <w:t xml:space="preserve"> ÁS </w:t>
            </w:r>
            <w:r>
              <w:t xml:space="preserve">17h30min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93A2D" w:rsidP="00A433BB">
            <w:r>
              <w:t xml:space="preserve">Hall de entrada da biblioteca central – UNIVALI </w:t>
            </w:r>
          </w:p>
        </w:tc>
        <w:tc>
          <w:tcPr>
            <w:tcW w:w="3621" w:type="dxa"/>
            <w:shd w:val="clear" w:color="auto" w:fill="auto"/>
          </w:tcPr>
          <w:p w:rsidR="00343260" w:rsidRPr="00151259" w:rsidRDefault="00343260" w:rsidP="00D261D3">
            <w:r>
              <w:t>Funcionários e colaboradores da UNIVALI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5E08D1" w:rsidRPr="000C6972" w:rsidRDefault="00974460" w:rsidP="00D261D3">
      <w:pPr>
        <w:jc w:val="both"/>
        <w:rPr>
          <w:color w:val="000000"/>
          <w:sz w:val="22"/>
        </w:rPr>
      </w:pPr>
      <w:r w:rsidRPr="000C6972">
        <w:rPr>
          <w:color w:val="000000"/>
          <w:sz w:val="22"/>
        </w:rPr>
        <w:t xml:space="preserve">A semana interna de prevenção de </w:t>
      </w:r>
      <w:r w:rsidR="00151259" w:rsidRPr="000C6972">
        <w:rPr>
          <w:color w:val="000000"/>
          <w:sz w:val="22"/>
        </w:rPr>
        <w:t>acidentes (</w:t>
      </w:r>
      <w:r w:rsidR="00A93A2D" w:rsidRPr="000C6972">
        <w:rPr>
          <w:color w:val="000000"/>
          <w:sz w:val="22"/>
        </w:rPr>
        <w:t xml:space="preserve">SIPAT) na UNIVALI foi realizada nos campus de Itajaí e Balneário Camboriú no período de 30 de maio a 03 de junho.  </w:t>
      </w:r>
      <w:r w:rsidR="00A93A2D" w:rsidRPr="000C6972">
        <w:rPr>
          <w:rFonts w:cs="Arial"/>
          <w:color w:val="000000"/>
          <w:sz w:val="22"/>
          <w:shd w:val="clear" w:color="auto" w:fill="FFFFFF"/>
        </w:rPr>
        <w:t>O evento, que trouxe como tema: "Quem semeia a segurança, colhe qualidade de vida “ trouxe palestras , exposições e apresentações liga</w:t>
      </w:r>
      <w:r w:rsidR="00A707A3">
        <w:rPr>
          <w:rFonts w:cs="Arial"/>
          <w:color w:val="000000"/>
          <w:sz w:val="22"/>
          <w:shd w:val="clear" w:color="auto" w:fill="FFFFFF"/>
        </w:rPr>
        <w:t>da</w:t>
      </w:r>
      <w:r w:rsidR="00A93A2D" w:rsidRPr="000C6972">
        <w:rPr>
          <w:rFonts w:cs="Arial"/>
          <w:color w:val="000000"/>
          <w:sz w:val="22"/>
          <w:shd w:val="clear" w:color="auto" w:fill="FFFFFF"/>
        </w:rPr>
        <w:t xml:space="preserve">s ao tema para seus colaboradores. </w:t>
      </w:r>
      <w:r w:rsidRPr="000C6972">
        <w:rPr>
          <w:color w:val="000000"/>
          <w:sz w:val="22"/>
        </w:rPr>
        <w:t xml:space="preserve">O projeto de educação em sustentabilidade Reduzir e Reciclar </w:t>
      </w:r>
      <w:r w:rsidR="00A93A2D" w:rsidRPr="000C6972">
        <w:rPr>
          <w:color w:val="000000"/>
          <w:sz w:val="22"/>
        </w:rPr>
        <w:t>participou da ação</w:t>
      </w:r>
      <w:r w:rsidR="005E08D1" w:rsidRPr="000C6972">
        <w:rPr>
          <w:color w:val="000000"/>
          <w:sz w:val="22"/>
        </w:rPr>
        <w:t>, onde o propósito</w:t>
      </w:r>
      <w:r w:rsidR="00441148" w:rsidRPr="000C6972">
        <w:rPr>
          <w:color w:val="000000"/>
          <w:sz w:val="22"/>
        </w:rPr>
        <w:t xml:space="preserve"> foi </w:t>
      </w:r>
      <w:r w:rsidRPr="000C6972">
        <w:rPr>
          <w:color w:val="000000"/>
          <w:sz w:val="22"/>
        </w:rPr>
        <w:t>orientação sobre o descarte correto de</w:t>
      </w:r>
      <w:r w:rsidR="00A93A2D" w:rsidRPr="000C6972">
        <w:rPr>
          <w:color w:val="000000"/>
          <w:sz w:val="22"/>
        </w:rPr>
        <w:t xml:space="preserve"> medicamentos vencidos, foi aplicado uma pesquisa de campo sobre o tema</w:t>
      </w:r>
      <w:r w:rsidRPr="000C6972">
        <w:rPr>
          <w:color w:val="000000"/>
          <w:sz w:val="22"/>
        </w:rPr>
        <w:t xml:space="preserve">. Outra </w:t>
      </w:r>
      <w:r w:rsidR="00441148" w:rsidRPr="000C6972">
        <w:rPr>
          <w:color w:val="000000"/>
          <w:sz w:val="22"/>
        </w:rPr>
        <w:t>a</w:t>
      </w:r>
      <w:r w:rsidRPr="000C6972">
        <w:rPr>
          <w:color w:val="000000"/>
          <w:sz w:val="22"/>
        </w:rPr>
        <w:t>tividade foi a</w:t>
      </w:r>
      <w:r w:rsidR="00441148" w:rsidRPr="000C6972">
        <w:rPr>
          <w:color w:val="000000"/>
          <w:sz w:val="22"/>
        </w:rPr>
        <w:t xml:space="preserve"> educação so</w:t>
      </w:r>
      <w:r w:rsidR="00A93A2D" w:rsidRPr="000C6972">
        <w:rPr>
          <w:color w:val="000000"/>
          <w:sz w:val="22"/>
        </w:rPr>
        <w:t xml:space="preserve">bre o uso de plantas medicinais, </w:t>
      </w:r>
      <w:r w:rsidR="00441148" w:rsidRPr="000C6972">
        <w:rPr>
          <w:color w:val="000000"/>
          <w:sz w:val="22"/>
        </w:rPr>
        <w:t xml:space="preserve">diferenciação das espécies, </w:t>
      </w:r>
      <w:r w:rsidR="005E08D1" w:rsidRPr="000C6972">
        <w:rPr>
          <w:color w:val="000000"/>
          <w:sz w:val="22"/>
        </w:rPr>
        <w:t>o p</w:t>
      </w:r>
      <w:r w:rsidR="00343260">
        <w:rPr>
          <w:color w:val="000000"/>
          <w:sz w:val="22"/>
        </w:rPr>
        <w:t>rocesso de obtenção de extratos e</w:t>
      </w:r>
      <w:r w:rsidR="00441148" w:rsidRPr="000C6972">
        <w:rPr>
          <w:color w:val="000000"/>
          <w:sz w:val="22"/>
        </w:rPr>
        <w:t xml:space="preserve"> fitoterápicos</w:t>
      </w:r>
      <w:r w:rsidR="00343260">
        <w:rPr>
          <w:color w:val="000000"/>
          <w:sz w:val="22"/>
        </w:rPr>
        <w:t>. No evento foi aplicado uma pesquisa de campo sobre o descarte de medicamentos e</w:t>
      </w:r>
      <w:r w:rsidR="00EB2BB2">
        <w:rPr>
          <w:color w:val="000000"/>
          <w:sz w:val="22"/>
        </w:rPr>
        <w:t xml:space="preserve"> armazenamento de medicamentos (a qual 39% dos entrevistados armazenam seus medicamentos no quarto, e que 71% guardam seus medicamentos com bula e caixas originais, e 55% observam seus medicamento antes de ingeri-los, mas apenas 16% descartam em Farmácia ou UBS, e 6% não sobram medicamentos, e somente 37% tem conhecimento do  que acontece quando descartamos o medicamento na pia ou lixo comum). 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519"/>
        <w:gridCol w:w="697"/>
        <w:gridCol w:w="3978"/>
        <w:gridCol w:w="297"/>
        <w:gridCol w:w="2470"/>
      </w:tblGrid>
      <w:tr w:rsidR="00D3256C" w:rsidRPr="00151259" w:rsidTr="00151259">
        <w:tc>
          <w:tcPr>
            <w:tcW w:w="1264" w:type="pct"/>
            <w:shd w:val="clear" w:color="auto" w:fill="auto"/>
            <w:vAlign w:val="bottom"/>
          </w:tcPr>
          <w:p w:rsidR="00A14568" w:rsidRPr="00151259" w:rsidRDefault="003975C6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997" w:type="pct"/>
            <w:shd w:val="clear" w:color="auto" w:fill="auto"/>
            <w:vAlign w:val="bottom"/>
          </w:tcPr>
          <w:p w:rsidR="00490ED9" w:rsidRPr="00151259" w:rsidRDefault="006E11E1" w:rsidP="00EB2BB2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4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240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A14568" w:rsidRPr="00151259" w:rsidRDefault="00974460">
            <w:r w:rsidRPr="00151259">
              <w:t xml:space="preserve">Angélica Garcia Couto </w:t>
            </w:r>
          </w:p>
        </w:tc>
        <w:tc>
          <w:tcPr>
            <w:tcW w:w="350" w:type="pct"/>
            <w:shd w:val="clear" w:color="auto" w:fill="auto"/>
          </w:tcPr>
          <w:p w:rsidR="00A14568" w:rsidRPr="00151259" w:rsidRDefault="00A14568"/>
        </w:tc>
        <w:tc>
          <w:tcPr>
            <w:tcW w:w="1997" w:type="pct"/>
            <w:shd w:val="clear" w:color="auto" w:fill="auto"/>
          </w:tcPr>
          <w:p w:rsidR="00A14568" w:rsidRPr="00151259" w:rsidRDefault="00974460" w:rsidP="004A4271">
            <w:r w:rsidRPr="00151259">
              <w:t>Ítalla Maria da Silva Boni</w:t>
            </w:r>
          </w:p>
        </w:tc>
        <w:tc>
          <w:tcPr>
            <w:tcW w:w="149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A14568" w:rsidRPr="00151259" w:rsidRDefault="00A14568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A14568" w:rsidRPr="00151259" w:rsidRDefault="00A93A2D">
            <w:r>
              <w:t>Daniela da Silva</w:t>
            </w:r>
          </w:p>
        </w:tc>
        <w:tc>
          <w:tcPr>
            <w:tcW w:w="350" w:type="pct"/>
            <w:shd w:val="clear" w:color="auto" w:fill="auto"/>
          </w:tcPr>
          <w:p w:rsidR="00A14568" w:rsidRPr="00151259" w:rsidRDefault="00A14568"/>
        </w:tc>
        <w:tc>
          <w:tcPr>
            <w:tcW w:w="1997" w:type="pct"/>
            <w:shd w:val="clear" w:color="auto" w:fill="auto"/>
          </w:tcPr>
          <w:p w:rsidR="00A14568" w:rsidRPr="00151259" w:rsidRDefault="00343260" w:rsidP="00C5755D">
            <w:r>
              <w:t>Carla Padilha</w:t>
            </w:r>
          </w:p>
        </w:tc>
        <w:tc>
          <w:tcPr>
            <w:tcW w:w="149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A14568" w:rsidRPr="00151259" w:rsidRDefault="00A14568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EA1BBF">
            <w:pPr>
              <w:rPr>
                <w:rFonts w:ascii="Calibri" w:hAnsi="Calibri" w:cs="Segoe UI"/>
                <w:color w:val="404040"/>
              </w:rPr>
            </w:pPr>
            <w:r w:rsidRPr="00151259">
              <w:rPr>
                <w:rFonts w:ascii="Calibri" w:hAnsi="Calibri" w:cs="Segoe UI"/>
                <w:color w:val="404040"/>
              </w:rPr>
              <w:t>Rene Ferreira</w:t>
            </w:r>
          </w:p>
        </w:tc>
        <w:tc>
          <w:tcPr>
            <w:tcW w:w="350" w:type="pct"/>
            <w:shd w:val="clear" w:color="auto" w:fill="auto"/>
          </w:tcPr>
          <w:p w:rsidR="00783EB4" w:rsidRPr="00151259" w:rsidRDefault="00783EB4"/>
        </w:tc>
        <w:tc>
          <w:tcPr>
            <w:tcW w:w="1997" w:type="pct"/>
            <w:shd w:val="clear" w:color="auto" w:fill="auto"/>
          </w:tcPr>
          <w:p w:rsidR="00783EB4" w:rsidRPr="00151259" w:rsidRDefault="00343260" w:rsidP="00974460">
            <w:r>
              <w:t>Ivana Beppler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783EB4" w:rsidRPr="00151259" w:rsidRDefault="00783EB4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EA1BBF"/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997" w:type="pct"/>
            <w:shd w:val="clear" w:color="auto" w:fill="auto"/>
          </w:tcPr>
          <w:p w:rsidR="00783EB4" w:rsidRPr="00151259" w:rsidRDefault="00343260" w:rsidP="00C5755D">
            <w:r>
              <w:t>Willian Souza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783EB4" w:rsidRPr="00151259" w:rsidRDefault="00783EB4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D261D3"/>
        </w:tc>
        <w:tc>
          <w:tcPr>
            <w:tcW w:w="350" w:type="pct"/>
            <w:shd w:val="clear" w:color="auto" w:fill="auto"/>
          </w:tcPr>
          <w:p w:rsidR="00783EB4" w:rsidRPr="00151259" w:rsidRDefault="00783EB4" w:rsidP="00D261D3"/>
        </w:tc>
        <w:tc>
          <w:tcPr>
            <w:tcW w:w="1997" w:type="pct"/>
            <w:shd w:val="clear" w:color="auto" w:fill="auto"/>
          </w:tcPr>
          <w:p w:rsidR="00783EB4" w:rsidRPr="00151259" w:rsidRDefault="00343260" w:rsidP="00D261D3">
            <w:r>
              <w:t>......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D3256C" w:rsidRPr="00151259" w:rsidTr="00151259">
        <w:tc>
          <w:tcPr>
            <w:tcW w:w="1264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783EB4" w:rsidRPr="00151259" w:rsidRDefault="00783EB4" w:rsidP="00151259">
            <w:pPr>
              <w:jc w:val="center"/>
            </w:pPr>
            <w:r w:rsidRPr="00151259">
              <w:t xml:space="preserve">                                       </w:t>
            </w:r>
          </w:p>
        </w:tc>
        <w:tc>
          <w:tcPr>
            <w:tcW w:w="1997" w:type="pct"/>
            <w:shd w:val="clear" w:color="auto" w:fill="auto"/>
          </w:tcPr>
          <w:p w:rsidR="00783EB4" w:rsidRPr="00151259" w:rsidRDefault="00343260" w:rsidP="00D261D3">
            <w:r>
              <w:t>......</w:t>
            </w:r>
          </w:p>
        </w:tc>
        <w:tc>
          <w:tcPr>
            <w:tcW w:w="149" w:type="pct"/>
            <w:shd w:val="clear" w:color="auto" w:fill="auto"/>
          </w:tcPr>
          <w:p w:rsidR="00783EB4" w:rsidRPr="00151259" w:rsidRDefault="00783EB4" w:rsidP="00D261D3"/>
        </w:tc>
        <w:tc>
          <w:tcPr>
            <w:tcW w:w="1240" w:type="pct"/>
            <w:shd w:val="clear" w:color="auto" w:fill="auto"/>
          </w:tcPr>
          <w:p w:rsidR="00783EB4" w:rsidRPr="00151259" w:rsidRDefault="00783EB4" w:rsidP="00D261D3"/>
        </w:tc>
      </w:tr>
      <w:tr w:rsidR="00EB2BB2" w:rsidRPr="00151259" w:rsidTr="00151259">
        <w:trPr>
          <w:gridAfter w:val="3"/>
          <w:wAfter w:w="3386" w:type="pct"/>
        </w:trPr>
        <w:tc>
          <w:tcPr>
            <w:tcW w:w="1264" w:type="pct"/>
            <w:shd w:val="clear" w:color="auto" w:fill="auto"/>
          </w:tcPr>
          <w:p w:rsidR="00EB2BB2" w:rsidRPr="00151259" w:rsidRDefault="00EB2BB2" w:rsidP="00EB2BB2"/>
        </w:tc>
        <w:tc>
          <w:tcPr>
            <w:tcW w:w="350" w:type="pct"/>
            <w:shd w:val="clear" w:color="auto" w:fill="auto"/>
          </w:tcPr>
          <w:p w:rsidR="00EB2BB2" w:rsidRPr="00151259" w:rsidRDefault="00EB2BB2" w:rsidP="00151259">
            <w:pPr>
              <w:jc w:val="center"/>
            </w:pPr>
          </w:p>
        </w:tc>
      </w:tr>
    </w:tbl>
    <w:p w:rsidR="00260CBF" w:rsidRDefault="00EB2BB2" w:rsidP="00EB2BB2">
      <w:pPr>
        <w:pStyle w:val="ttulo1"/>
        <w:ind w:left="0"/>
      </w:pPr>
      <w:r>
        <w:lastRenderedPageBreak/>
        <w:t>anexos</w:t>
      </w:r>
    </w:p>
    <w:p w:rsidR="00F900F3" w:rsidRDefault="000019E0">
      <w:r>
        <w:rPr>
          <w:noProof/>
        </w:rPr>
        <w:drawing>
          <wp:inline distT="0" distB="0" distL="0" distR="0">
            <wp:extent cx="4886325" cy="3638550"/>
            <wp:effectExtent l="0" t="0" r="9525" b="0"/>
            <wp:docPr id="1" name="Imagem 1" descr="un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6" b="1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B2" w:rsidRDefault="00EB2BB2"/>
    <w:p w:rsidR="00EB2BB2" w:rsidRDefault="00EB2BB2"/>
    <w:p w:rsidR="00EB2BB2" w:rsidRDefault="00EB2BB2"/>
    <w:p w:rsidR="00EB2BB2" w:rsidRDefault="000019E0" w:rsidP="00F900F3">
      <w:r>
        <w:rPr>
          <w:noProof/>
        </w:rPr>
        <w:drawing>
          <wp:inline distT="0" distB="0" distL="0" distR="0">
            <wp:extent cx="4286250" cy="3219450"/>
            <wp:effectExtent l="0" t="0" r="0" b="0"/>
            <wp:docPr id="2" name="Imagem 2" descr="13346900_1043313185776572_44278944192847732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46900_1043313185776572_4427894419284773225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B2" w:rsidRDefault="00EB2BB2" w:rsidP="00F900F3"/>
    <w:p w:rsidR="00EB2BB2" w:rsidRDefault="00EB2BB2" w:rsidP="00F900F3"/>
    <w:p w:rsidR="00EB2BB2" w:rsidRDefault="00EB2BB2" w:rsidP="00F900F3"/>
    <w:p w:rsidR="00EB2BB2" w:rsidRDefault="00EB2BB2" w:rsidP="00F900F3"/>
    <w:p w:rsidR="00EB2BB2" w:rsidRDefault="00EB2BB2" w:rsidP="00F900F3">
      <w:pPr>
        <w:rPr>
          <w:color w:val="000000"/>
          <w:sz w:val="22"/>
        </w:rPr>
      </w:pPr>
    </w:p>
    <w:p w:rsidR="00783EB4" w:rsidRDefault="000019E0" w:rsidP="00F900F3">
      <w:pPr>
        <w:rPr>
          <w:color w:val="00000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-90805</wp:posOffset>
                </wp:positionV>
                <wp:extent cx="5962650" cy="297815"/>
                <wp:effectExtent l="9525" t="13970" r="9525" b="1206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B2" w:rsidRPr="00EB2BB2" w:rsidRDefault="00EB2B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2BB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Questionário aplicado na SIPAT UNIVALI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5pt;margin-top:-7.15pt;width:469.5pt;height:23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">
                <v:textbox style="mso-fit-shape-to-text:t">
                  <w:txbxContent>
                    <w:p w:rsidR="00EB2BB2" w:rsidRPr="00EB2BB2" w:rsidRDefault="00EB2BB2">
                      <w:pPr>
                        <w:rPr>
                          <w:rFonts w:ascii="Arial" w:hAnsi="Arial" w:cs="Arial"/>
                        </w:rPr>
                      </w:pPr>
                      <w:r w:rsidRPr="00EB2BB2">
                        <w:rPr>
                          <w:rFonts w:ascii="Arial" w:hAnsi="Arial" w:cs="Arial"/>
                          <w:color w:val="auto"/>
                        </w:rPr>
                        <w:t xml:space="preserve">Questionário aplicado na SIPAT UNIVALI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</w:rPr>
        <w:drawing>
          <wp:inline distT="0" distB="0" distL="0" distR="0">
            <wp:extent cx="6057900" cy="2324100"/>
            <wp:effectExtent l="0" t="0" r="0" b="0"/>
            <wp:docPr id="3" name="Imagem 3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B2" w:rsidRDefault="00EB2BB2" w:rsidP="00F900F3">
      <w:pPr>
        <w:rPr>
          <w:color w:val="000000"/>
          <w:sz w:val="22"/>
        </w:rPr>
      </w:pPr>
    </w:p>
    <w:p w:rsidR="00EB2BB2" w:rsidRDefault="000019E0" w:rsidP="00F900F3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140970</wp:posOffset>
                </wp:positionV>
                <wp:extent cx="4763135" cy="300355"/>
                <wp:effectExtent l="9525" t="7620" r="889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B2" w:rsidRDefault="00EB2BB2">
                            <w:r>
                              <w:rPr>
                                <w:color w:val="auto"/>
                              </w:rPr>
                              <w:t>Gráficos realizados com os dados dos questionários aplicado na SIPAT UNIVALI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.75pt;margin-top:11.1pt;width:375.05pt;height:23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">
                <v:textbox style="mso-fit-shape-to-text:t">
                  <w:txbxContent>
                    <w:p w:rsidR="00EB2BB2" w:rsidRDefault="00EB2BB2">
                      <w:r>
                        <w:rPr>
                          <w:color w:val="auto"/>
                        </w:rPr>
                        <w:t>Gráficos realizados com os dados dos questionários aplicado na SIPAT UNIVALI</w:t>
                      </w:r>
                    </w:p>
                  </w:txbxContent>
                </v:textbox>
              </v:shape>
            </w:pict>
          </mc:Fallback>
        </mc:AlternateContent>
      </w:r>
    </w:p>
    <w:p w:rsidR="00EB2BB2" w:rsidRDefault="00EB2BB2" w:rsidP="00F900F3">
      <w:pPr>
        <w:rPr>
          <w:color w:val="000000"/>
          <w:sz w:val="22"/>
        </w:rPr>
      </w:pPr>
    </w:p>
    <w:p w:rsidR="00EB2BB2" w:rsidRDefault="00EB2BB2" w:rsidP="00F900F3">
      <w:pPr>
        <w:rPr>
          <w:color w:val="000000"/>
          <w:sz w:val="22"/>
        </w:rPr>
      </w:pPr>
    </w:p>
    <w:p w:rsidR="00EB2BB2" w:rsidRDefault="000019E0" w:rsidP="00F900F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4543425" cy="2743200"/>
            <wp:effectExtent l="0" t="3175" r="0" b="0"/>
            <wp:wrapSquare wrapText="right"/>
            <wp:docPr id="4" name="Objet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B2">
        <w:br w:type="textWrapping" w:clear="all"/>
      </w:r>
    </w:p>
    <w:p w:rsidR="00EB2BB2" w:rsidRDefault="00EB2BB2" w:rsidP="00F900F3"/>
    <w:p w:rsidR="00EB2BB2" w:rsidRPr="00EB2BB2" w:rsidRDefault="000019E0" w:rsidP="00F900F3">
      <w:pPr>
        <w:rPr>
          <w:color w:val="000000"/>
          <w:sz w:val="22"/>
        </w:rPr>
      </w:pPr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5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EB2BB2" w:rsidRPr="00EB2BB2" w:rsidSect="00493B3D">
      <w:footerReference w:type="default" r:id="rId15"/>
      <w:headerReference w:type="first" r:id="rId16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85" w:rsidRDefault="00090885">
      <w:pPr>
        <w:spacing w:before="0" w:after="0"/>
      </w:pPr>
      <w:r>
        <w:separator/>
      </w:r>
    </w:p>
  </w:endnote>
  <w:endnote w:type="continuationSeparator" w:id="0">
    <w:p w:rsidR="00090885" w:rsidRDefault="000908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0019E0">
      <w:rPr>
        <w:noProof/>
      </w:rPr>
      <w:t>3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85" w:rsidRDefault="00090885">
      <w:pPr>
        <w:spacing w:before="0" w:after="0"/>
      </w:pPr>
      <w:r>
        <w:separator/>
      </w:r>
    </w:p>
  </w:footnote>
  <w:footnote w:type="continuationSeparator" w:id="0">
    <w:p w:rsidR="00090885" w:rsidRDefault="000908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EB2BB2" w:rsidRDefault="00693AA9" w:rsidP="00EB2BB2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10 de junho de 2016</w:t>
          </w:r>
        </w:p>
        <w:p w:rsidR="00EB2BB2" w:rsidRDefault="00EB2BB2" w:rsidP="00EB2BB2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SIPAT UNIVALI</w:t>
          </w:r>
        </w:p>
        <w:p w:rsidR="00EB2BB2" w:rsidRPr="00EB2BB2" w:rsidRDefault="00EB2BB2" w:rsidP="00EB2BB2">
          <w:pPr>
            <w:rPr>
              <w:rFonts w:ascii="Arial" w:hAnsi="Arial" w:cs="Arial"/>
              <w:sz w:val="24"/>
            </w:rPr>
          </w:pPr>
        </w:p>
      </w:tc>
      <w:tc>
        <w:tcPr>
          <w:tcW w:w="2500" w:type="pct"/>
          <w:vAlign w:val="bottom"/>
        </w:tcPr>
        <w:p w:rsidR="00D261D3" w:rsidRPr="00151259" w:rsidRDefault="000019E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257425" cy="676275"/>
                <wp:effectExtent l="0" t="0" r="9525" b="9525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019E0"/>
    <w:rsid w:val="0005593C"/>
    <w:rsid w:val="00090885"/>
    <w:rsid w:val="0009217F"/>
    <w:rsid w:val="000A6738"/>
    <w:rsid w:val="000C6972"/>
    <w:rsid w:val="000D57B4"/>
    <w:rsid w:val="000F4B1A"/>
    <w:rsid w:val="00151259"/>
    <w:rsid w:val="001F2053"/>
    <w:rsid w:val="00231BA5"/>
    <w:rsid w:val="00260CBF"/>
    <w:rsid w:val="00314242"/>
    <w:rsid w:val="003148C2"/>
    <w:rsid w:val="00343260"/>
    <w:rsid w:val="003975C6"/>
    <w:rsid w:val="003B5C7B"/>
    <w:rsid w:val="00411CD5"/>
    <w:rsid w:val="00441148"/>
    <w:rsid w:val="00490ED9"/>
    <w:rsid w:val="00493B3D"/>
    <w:rsid w:val="004A4271"/>
    <w:rsid w:val="004E445A"/>
    <w:rsid w:val="0053049C"/>
    <w:rsid w:val="00574604"/>
    <w:rsid w:val="005C3500"/>
    <w:rsid w:val="005E08D1"/>
    <w:rsid w:val="005E1794"/>
    <w:rsid w:val="006042BF"/>
    <w:rsid w:val="00693AA9"/>
    <w:rsid w:val="006E11E1"/>
    <w:rsid w:val="00760914"/>
    <w:rsid w:val="00783EB4"/>
    <w:rsid w:val="00796C12"/>
    <w:rsid w:val="00891C34"/>
    <w:rsid w:val="00954341"/>
    <w:rsid w:val="00974460"/>
    <w:rsid w:val="009A5B62"/>
    <w:rsid w:val="00A14568"/>
    <w:rsid w:val="00A433BB"/>
    <w:rsid w:val="00A61713"/>
    <w:rsid w:val="00A707A3"/>
    <w:rsid w:val="00A93A2D"/>
    <w:rsid w:val="00B233A3"/>
    <w:rsid w:val="00B97A9C"/>
    <w:rsid w:val="00BB2EAB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B36CD"/>
    <w:rsid w:val="00DF6A54"/>
    <w:rsid w:val="00E1664B"/>
    <w:rsid w:val="00E564DC"/>
    <w:rsid w:val="00E63526"/>
    <w:rsid w:val="00EA2D7F"/>
    <w:rsid w:val="00EB2BB2"/>
    <w:rsid w:val="00EC63DA"/>
    <w:rsid w:val="00F33D22"/>
    <w:rsid w:val="00F376DA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BR"/>
              <a:t>Percentual</a:t>
            </a:r>
            <a:r>
              <a:rPr lang="pt-BR" baseline="0"/>
              <a:t> de pessoas entrevistadas x locais de armazenamento de medicamantos</a:t>
            </a: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Plan1!$L$8:$L$12</c:f>
              <c:strCache>
                <c:ptCount val="5"/>
                <c:pt idx="0">
                  <c:v>Cozinha</c:v>
                </c:pt>
                <c:pt idx="1">
                  <c:v>Quarto</c:v>
                </c:pt>
                <c:pt idx="2">
                  <c:v>Banheiro</c:v>
                </c:pt>
                <c:pt idx="3">
                  <c:v>Sala</c:v>
                </c:pt>
                <c:pt idx="4">
                  <c:v>Outro</c:v>
                </c:pt>
              </c:strCache>
            </c:strRef>
          </c:cat>
          <c:val>
            <c:numRef>
              <c:f>Plan1!$M$8:$M$12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3602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BR"/>
              <a:t>Percentual de pessoas entrevistadas</a:t>
            </a:r>
            <a:r>
              <a:rPr lang="pt-BR" baseline="0"/>
              <a:t> x locais de descarte de medicamentos </a:t>
            </a: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Plan1!$L$35:$L$39</c:f>
              <c:strCache>
                <c:ptCount val="5"/>
                <c:pt idx="0">
                  <c:v>Pia ou vaso sanitário</c:v>
                </c:pt>
                <c:pt idx="1">
                  <c:v>Lixo comum</c:v>
                </c:pt>
                <c:pt idx="2">
                  <c:v>Farmácia/UBS</c:v>
                </c:pt>
                <c:pt idx="3">
                  <c:v>Não sobra medicamentos</c:v>
                </c:pt>
                <c:pt idx="4">
                  <c:v>Outro</c:v>
                </c:pt>
              </c:strCache>
            </c:strRef>
          </c:cat>
          <c:val>
            <c:numRef>
              <c:f>Plan1!$M$35:$M$39</c:f>
              <c:numCache>
                <c:formatCode>General</c:formatCode>
                <c:ptCount val="5"/>
                <c:pt idx="0">
                  <c:v>3</c:v>
                </c:pt>
                <c:pt idx="1">
                  <c:v>18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word_design_set">
    <a:dk1>
      <a:srgbClr val="000000"/>
    </a:dk1>
    <a:lt1>
      <a:srgbClr val="FFFFFF"/>
    </a:lt1>
    <a:dk2>
      <a:srgbClr val="1F2123"/>
    </a:dk2>
    <a:lt2>
      <a:srgbClr val="DC9E1F"/>
    </a:lt2>
    <a:accent1>
      <a:srgbClr val="7E97AD"/>
    </a:accent1>
    <a:accent2>
      <a:srgbClr val="CC8E60"/>
    </a:accent2>
    <a:accent3>
      <a:srgbClr val="7A6A60"/>
    </a:accent3>
    <a:accent4>
      <a:srgbClr val="B4936D"/>
    </a:accent4>
    <a:accent5>
      <a:srgbClr val="67787B"/>
    </a:accent5>
    <a:accent6>
      <a:srgbClr val="9D936F"/>
    </a:accent6>
    <a:hlink>
      <a:srgbClr val="646464"/>
    </a:hlink>
    <a:folHlink>
      <a:srgbClr val="969696"/>
    </a:folHlink>
  </a:clrScheme>
  <a:fontScheme name="Office 2">
    <a:majorFont>
      <a:latin typeface="Calibri"/>
      <a:ea typeface=""/>
      <a:cs typeface=""/>
      <a:font script="Jpan" typeface="HGｺﾞｼｯｸM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mbria"/>
      <a:ea typeface=""/>
      <a:cs typeface=""/>
      <a:font script="Jpan" typeface="HG明朝B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word_design_set">
    <a:dk1>
      <a:srgbClr val="000000"/>
    </a:dk1>
    <a:lt1>
      <a:srgbClr val="FFFFFF"/>
    </a:lt1>
    <a:dk2>
      <a:srgbClr val="1F2123"/>
    </a:dk2>
    <a:lt2>
      <a:srgbClr val="DC9E1F"/>
    </a:lt2>
    <a:accent1>
      <a:srgbClr val="7E97AD"/>
    </a:accent1>
    <a:accent2>
      <a:srgbClr val="CC8E60"/>
    </a:accent2>
    <a:accent3>
      <a:srgbClr val="7A6A60"/>
    </a:accent3>
    <a:accent4>
      <a:srgbClr val="B4936D"/>
    </a:accent4>
    <a:accent5>
      <a:srgbClr val="67787B"/>
    </a:accent5>
    <a:accent6>
      <a:srgbClr val="9D936F"/>
    </a:accent6>
    <a:hlink>
      <a:srgbClr val="646464"/>
    </a:hlink>
    <a:folHlink>
      <a:srgbClr val="969696"/>
    </a:folHlink>
  </a:clrScheme>
  <a:fontScheme name="Office 2">
    <a:majorFont>
      <a:latin typeface="Calibri"/>
      <a:ea typeface=""/>
      <a:cs typeface=""/>
      <a:font script="Jpan" typeface="HGｺﾞｼｯｸM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mbria"/>
      <a:ea typeface=""/>
      <a:cs typeface=""/>
      <a:font script="Jpan" typeface="HG明朝B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Q2MPMETMKQAM-2600-111</_dlc_DocId>
    <_dlc_DocIdUrl xmlns="74605401-ef82-4e58-8e01-df55332c0536">
      <Url>http://adminnovoportal.univali.br/graduacao/farmacia-itajai/extensao/_layouts/15/DocIdRedir.aspx?ID=Q2MPMETMKQAM-2600-111</Url>
      <Description>Q2MPMETMKQAM-2600-111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B4B780-A08D-4C32-9FA3-7E59A001A7B4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8AC93C95-300B-47A5-8372-F69C525EE0FA}"/>
</file>

<file path=customXml/itemProps4.xml><?xml version="1.0" encoding="utf-8"?>
<ds:datastoreItem xmlns:ds="http://schemas.openxmlformats.org/officeDocument/2006/customXml" ds:itemID="{B9077191-26C3-4DA1-90D9-74EED3136B72}"/>
</file>

<file path=customXml/itemProps5.xml><?xml version="1.0" encoding="utf-8"?>
<ds:datastoreItem xmlns:ds="http://schemas.openxmlformats.org/officeDocument/2006/customXml" ds:itemID="{E4095829-8353-4A9A-A0DF-35612ED27D81}"/>
</file>

<file path=customXml/itemProps6.xml><?xml version="1.0" encoding="utf-8"?>
<ds:datastoreItem xmlns:ds="http://schemas.openxmlformats.org/officeDocument/2006/customXml" ds:itemID="{B1D2DC90-9C2E-44BE-A48D-5DAF8617CCE1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</TotalTime>
  <Pages>3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SIPAT univali - 2016/1</dc:title>
  <dc:creator>Gabrielle</dc:creator>
  <cp:lastModifiedBy>Camila Esmerio Reginato</cp:lastModifiedBy>
  <cp:revision>2</cp:revision>
  <dcterms:created xsi:type="dcterms:W3CDTF">2016-07-04T17:51:00Z</dcterms:created>
  <dcterms:modified xsi:type="dcterms:W3CDTF">2016-07-04T17:51:00Z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7c0972ee-25cc-498e-9433-fd8a6735254a</vt:lpwstr>
  </property>
</Properties>
</file>